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9FBBE" w14:textId="77777777" w:rsidR="006D5574" w:rsidRPr="007177D3" w:rsidRDefault="006D5574" w:rsidP="007177D3">
      <w:pPr>
        <w:jc w:val="center"/>
        <w:rPr>
          <w:rStyle w:val="Strong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177D3">
        <w:rPr>
          <w:rStyle w:val="Strong"/>
          <w:rFonts w:ascii="Tahoma" w:hAnsi="Tahoma" w:cs="Tahoma" w:hint="eastAsia"/>
          <w:color w:val="000000"/>
          <w:sz w:val="28"/>
          <w:szCs w:val="28"/>
          <w:shd w:val="clear" w:color="auto" w:fill="FFFFFF"/>
        </w:rPr>
        <w:t>IEEE</w:t>
      </w:r>
      <w:r w:rsidRPr="007177D3">
        <w:rPr>
          <w:rStyle w:val="Strong"/>
          <w:rFonts w:ascii="Tahoma" w:hAnsi="Tahoma" w:cs="Tahoma" w:hint="eastAsia"/>
          <w:color w:val="000000"/>
          <w:sz w:val="28"/>
          <w:szCs w:val="28"/>
          <w:shd w:val="clear" w:color="auto" w:fill="FFFFFF"/>
        </w:rPr>
        <w:t>数据库试用申请表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560"/>
        <w:gridCol w:w="7"/>
        <w:gridCol w:w="5713"/>
      </w:tblGrid>
      <w:tr w:rsidR="00455988" w:rsidRPr="00B2707D" w14:paraId="1AF16094" w14:textId="77777777" w:rsidTr="00455988">
        <w:trPr>
          <w:jc w:val="center"/>
        </w:trPr>
        <w:tc>
          <w:tcPr>
            <w:tcW w:w="1242" w:type="dxa"/>
            <w:vMerge w:val="restart"/>
            <w:vAlign w:val="center"/>
          </w:tcPr>
          <w:p w14:paraId="0F4B914D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  <w:r w:rsidRPr="00B2707D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>企业信息</w:t>
            </w:r>
          </w:p>
        </w:tc>
        <w:tc>
          <w:tcPr>
            <w:tcW w:w="1560" w:type="dxa"/>
          </w:tcPr>
          <w:p w14:paraId="6111F264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  <w:r w:rsidRPr="00B2707D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>中文名称</w:t>
            </w:r>
          </w:p>
        </w:tc>
        <w:tc>
          <w:tcPr>
            <w:tcW w:w="5720" w:type="dxa"/>
            <w:gridSpan w:val="2"/>
          </w:tcPr>
          <w:p w14:paraId="088CC1BF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</w:tc>
      </w:tr>
      <w:tr w:rsidR="00455988" w:rsidRPr="00B2707D" w14:paraId="1D66EDDA" w14:textId="77777777" w:rsidTr="00455988">
        <w:trPr>
          <w:trHeight w:val="360"/>
          <w:jc w:val="center"/>
        </w:trPr>
        <w:tc>
          <w:tcPr>
            <w:tcW w:w="1242" w:type="dxa"/>
            <w:vMerge/>
          </w:tcPr>
          <w:p w14:paraId="3912DD57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</w:tc>
        <w:tc>
          <w:tcPr>
            <w:tcW w:w="1560" w:type="dxa"/>
          </w:tcPr>
          <w:p w14:paraId="23C228B3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  <w:r w:rsidRPr="00B2707D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>英文名称</w:t>
            </w:r>
          </w:p>
        </w:tc>
        <w:tc>
          <w:tcPr>
            <w:tcW w:w="5720" w:type="dxa"/>
            <w:gridSpan w:val="2"/>
          </w:tcPr>
          <w:p w14:paraId="6AA0298D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</w:tc>
      </w:tr>
      <w:tr w:rsidR="00455988" w:rsidRPr="00B2707D" w14:paraId="531277A8" w14:textId="77777777" w:rsidTr="00455988">
        <w:trPr>
          <w:trHeight w:val="315"/>
          <w:jc w:val="center"/>
        </w:trPr>
        <w:tc>
          <w:tcPr>
            <w:tcW w:w="1242" w:type="dxa"/>
            <w:vMerge/>
          </w:tcPr>
          <w:p w14:paraId="10BF7FB1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D926552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  <w:r w:rsidRPr="00B2707D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>企业性质</w:t>
            </w:r>
          </w:p>
        </w:tc>
        <w:tc>
          <w:tcPr>
            <w:tcW w:w="5720" w:type="dxa"/>
            <w:gridSpan w:val="2"/>
          </w:tcPr>
          <w:p w14:paraId="1445C13A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  <w:r w:rsidRPr="00B2707D">
              <w:rPr>
                <w:rFonts w:asciiTheme="minorEastAsia" w:eastAsiaTheme="minorEastAsia" w:hAnsiTheme="minorEastAsia" w:cstheme="minorHAnsi" w:hint="eastAsia"/>
                <w:b/>
                <w:sz w:val="18"/>
                <w:szCs w:val="18"/>
              </w:rPr>
              <w:t>（央企、国企、民营、外资、合资、其他）</w:t>
            </w:r>
          </w:p>
        </w:tc>
      </w:tr>
      <w:tr w:rsidR="00455988" w:rsidRPr="00B2707D" w14:paraId="1120594A" w14:textId="77777777" w:rsidTr="00455988">
        <w:trPr>
          <w:trHeight w:val="360"/>
          <w:jc w:val="center"/>
        </w:trPr>
        <w:tc>
          <w:tcPr>
            <w:tcW w:w="1242" w:type="dxa"/>
            <w:vMerge/>
            <w:vAlign w:val="center"/>
          </w:tcPr>
          <w:p w14:paraId="06853A9B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</w:tc>
        <w:tc>
          <w:tcPr>
            <w:tcW w:w="1567" w:type="dxa"/>
            <w:gridSpan w:val="2"/>
          </w:tcPr>
          <w:p w14:paraId="4026063A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  <w:r w:rsidRPr="00B2707D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>研发人员数量</w:t>
            </w:r>
          </w:p>
        </w:tc>
        <w:tc>
          <w:tcPr>
            <w:tcW w:w="5713" w:type="dxa"/>
          </w:tcPr>
          <w:p w14:paraId="0DC9C893" w14:textId="77777777" w:rsidR="00455988" w:rsidRPr="00B2707D" w:rsidRDefault="00455988" w:rsidP="00244020">
            <w:pPr>
              <w:spacing w:beforeLines="50" w:before="156" w:afterLines="50" w:after="156" w:line="360" w:lineRule="exact"/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</w:pPr>
          </w:p>
        </w:tc>
      </w:tr>
      <w:tr w:rsidR="00455988" w:rsidRPr="00B2707D" w14:paraId="37C1E029" w14:textId="77777777" w:rsidTr="00455988">
        <w:trPr>
          <w:trHeight w:val="300"/>
          <w:jc w:val="center"/>
        </w:trPr>
        <w:tc>
          <w:tcPr>
            <w:tcW w:w="1242" w:type="dxa"/>
            <w:vMerge/>
            <w:vAlign w:val="center"/>
          </w:tcPr>
          <w:p w14:paraId="210E33F7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</w:tc>
        <w:tc>
          <w:tcPr>
            <w:tcW w:w="1567" w:type="dxa"/>
            <w:gridSpan w:val="2"/>
          </w:tcPr>
          <w:p w14:paraId="38EC5A88" w14:textId="77777777" w:rsidR="00455988" w:rsidRPr="00B2707D" w:rsidRDefault="00455988" w:rsidP="00244020">
            <w:pPr>
              <w:spacing w:beforeLines="50" w:before="156" w:afterLines="50" w:after="156" w:line="360" w:lineRule="exact"/>
              <w:ind w:firstLineChars="100" w:firstLine="221"/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</w:pPr>
            <w:r w:rsidRPr="00B2707D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>通讯地址</w:t>
            </w:r>
          </w:p>
        </w:tc>
        <w:tc>
          <w:tcPr>
            <w:tcW w:w="5713" w:type="dxa"/>
          </w:tcPr>
          <w:p w14:paraId="5E59D80A" w14:textId="77777777" w:rsidR="00455988" w:rsidRPr="00B2707D" w:rsidRDefault="00455988" w:rsidP="00244020">
            <w:pPr>
              <w:spacing w:beforeLines="50" w:before="156" w:afterLines="50" w:after="156" w:line="360" w:lineRule="exact"/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</w:pPr>
          </w:p>
        </w:tc>
      </w:tr>
      <w:tr w:rsidR="00455988" w:rsidRPr="00B2707D" w14:paraId="779CE5CE" w14:textId="77777777" w:rsidTr="00455988">
        <w:trPr>
          <w:jc w:val="center"/>
        </w:trPr>
        <w:tc>
          <w:tcPr>
            <w:tcW w:w="1242" w:type="dxa"/>
            <w:vMerge w:val="restart"/>
            <w:vAlign w:val="center"/>
          </w:tcPr>
          <w:p w14:paraId="23C14748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  <w:r w:rsidRPr="00B2707D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>联系人</w:t>
            </w:r>
          </w:p>
        </w:tc>
        <w:tc>
          <w:tcPr>
            <w:tcW w:w="1560" w:type="dxa"/>
          </w:tcPr>
          <w:p w14:paraId="48D86C73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  <w:r w:rsidRPr="00B2707D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5720" w:type="dxa"/>
            <w:gridSpan w:val="2"/>
          </w:tcPr>
          <w:p w14:paraId="31C542B5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</w:tc>
      </w:tr>
      <w:tr w:rsidR="00455988" w:rsidRPr="00B2707D" w14:paraId="056B5DAE" w14:textId="77777777" w:rsidTr="00455988">
        <w:trPr>
          <w:jc w:val="center"/>
        </w:trPr>
        <w:tc>
          <w:tcPr>
            <w:tcW w:w="1242" w:type="dxa"/>
            <w:vMerge/>
          </w:tcPr>
          <w:p w14:paraId="5928F7AF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</w:tc>
        <w:tc>
          <w:tcPr>
            <w:tcW w:w="1560" w:type="dxa"/>
          </w:tcPr>
          <w:p w14:paraId="13B2EB7D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  <w:r w:rsidRPr="00B2707D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>职位/部门</w:t>
            </w:r>
          </w:p>
        </w:tc>
        <w:tc>
          <w:tcPr>
            <w:tcW w:w="5720" w:type="dxa"/>
            <w:gridSpan w:val="2"/>
          </w:tcPr>
          <w:p w14:paraId="5200D800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</w:tc>
      </w:tr>
      <w:tr w:rsidR="00455988" w:rsidRPr="00B2707D" w14:paraId="2084A388" w14:textId="77777777" w:rsidTr="00455988">
        <w:trPr>
          <w:trHeight w:val="390"/>
          <w:jc w:val="center"/>
        </w:trPr>
        <w:tc>
          <w:tcPr>
            <w:tcW w:w="1242" w:type="dxa"/>
            <w:vMerge/>
          </w:tcPr>
          <w:p w14:paraId="02F5A259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</w:tc>
        <w:tc>
          <w:tcPr>
            <w:tcW w:w="1560" w:type="dxa"/>
          </w:tcPr>
          <w:p w14:paraId="2461E469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  <w:r w:rsidRPr="00B2707D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>联系电话</w:t>
            </w:r>
          </w:p>
        </w:tc>
        <w:tc>
          <w:tcPr>
            <w:tcW w:w="5720" w:type="dxa"/>
            <w:gridSpan w:val="2"/>
          </w:tcPr>
          <w:p w14:paraId="5A844CD6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</w:tc>
      </w:tr>
      <w:tr w:rsidR="00455988" w:rsidRPr="00B2707D" w14:paraId="5C8DBF0D" w14:textId="77777777" w:rsidTr="00455988">
        <w:trPr>
          <w:trHeight w:val="270"/>
          <w:jc w:val="center"/>
        </w:trPr>
        <w:tc>
          <w:tcPr>
            <w:tcW w:w="1242" w:type="dxa"/>
            <w:vMerge/>
          </w:tcPr>
          <w:p w14:paraId="1B826091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</w:tc>
        <w:tc>
          <w:tcPr>
            <w:tcW w:w="1560" w:type="dxa"/>
          </w:tcPr>
          <w:p w14:paraId="73BF4B14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  <w:r w:rsidRPr="00B2707D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>邮箱</w:t>
            </w:r>
          </w:p>
        </w:tc>
        <w:tc>
          <w:tcPr>
            <w:tcW w:w="5720" w:type="dxa"/>
            <w:gridSpan w:val="2"/>
          </w:tcPr>
          <w:p w14:paraId="0CB02525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</w:tc>
      </w:tr>
      <w:tr w:rsidR="00455988" w:rsidRPr="00B2707D" w14:paraId="7728F07A" w14:textId="77777777" w:rsidTr="00455988">
        <w:trPr>
          <w:trHeight w:val="330"/>
          <w:jc w:val="center"/>
        </w:trPr>
        <w:tc>
          <w:tcPr>
            <w:tcW w:w="1242" w:type="dxa"/>
          </w:tcPr>
          <w:p w14:paraId="44E741EB" w14:textId="77777777" w:rsidR="00455988" w:rsidRPr="00B2707D" w:rsidRDefault="00455988" w:rsidP="00244020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  <w:r w:rsidRPr="00B2707D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>IP地址</w:t>
            </w:r>
          </w:p>
        </w:tc>
        <w:tc>
          <w:tcPr>
            <w:tcW w:w="7280" w:type="dxa"/>
            <w:gridSpan w:val="3"/>
          </w:tcPr>
          <w:p w14:paraId="76D8B94C" w14:textId="77777777" w:rsidR="00455988" w:rsidRPr="00B2707D" w:rsidRDefault="00455988" w:rsidP="00244020">
            <w:pPr>
              <w:spacing w:beforeLines="50" w:before="156" w:afterLines="50" w:after="156" w:line="360" w:lineRule="exact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  <w:p w14:paraId="73498C25" w14:textId="77777777" w:rsidR="00455988" w:rsidRPr="00B2707D" w:rsidRDefault="00455988" w:rsidP="00244020">
            <w:pPr>
              <w:spacing w:beforeLines="50" w:before="156" w:afterLines="50" w:after="156" w:line="360" w:lineRule="exact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  <w:p w14:paraId="67926B3D" w14:textId="77777777" w:rsidR="00455988" w:rsidRPr="00B2707D" w:rsidRDefault="00455988" w:rsidP="00244020">
            <w:pPr>
              <w:spacing w:beforeLines="50" w:before="156" w:afterLines="50" w:after="156" w:line="360" w:lineRule="exact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</w:tc>
      </w:tr>
      <w:tr w:rsidR="00455988" w:rsidRPr="00B2707D" w14:paraId="53482E3C" w14:textId="77777777" w:rsidTr="00455988">
        <w:trPr>
          <w:trHeight w:val="327"/>
          <w:jc w:val="center"/>
        </w:trPr>
        <w:tc>
          <w:tcPr>
            <w:tcW w:w="8522" w:type="dxa"/>
            <w:gridSpan w:val="4"/>
          </w:tcPr>
          <w:p w14:paraId="789E790B" w14:textId="77777777" w:rsidR="00455988" w:rsidRPr="00B2707D" w:rsidRDefault="00455988" w:rsidP="00244020">
            <w:pPr>
              <w:spacing w:beforeLines="50" w:before="156" w:afterLines="50" w:after="156" w:line="360" w:lineRule="exact"/>
              <w:rPr>
                <w:rFonts w:asciiTheme="minorEastAsia" w:eastAsiaTheme="minorEastAsia" w:hAnsiTheme="minorEastAsia" w:cstheme="minorHAnsi"/>
                <w:b/>
                <w:sz w:val="22"/>
              </w:rPr>
            </w:pPr>
            <w:r w:rsidRPr="00B2707D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>领导意见：</w:t>
            </w:r>
          </w:p>
          <w:p w14:paraId="72969D98" w14:textId="77777777" w:rsidR="00455988" w:rsidRPr="00B2707D" w:rsidRDefault="00455988" w:rsidP="00244020">
            <w:pPr>
              <w:spacing w:beforeLines="50" w:before="156" w:afterLines="50" w:after="156" w:line="360" w:lineRule="exact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  <w:p w14:paraId="1728C123" w14:textId="77777777" w:rsidR="00455988" w:rsidRPr="00B2707D" w:rsidRDefault="00455988" w:rsidP="00244020">
            <w:pPr>
              <w:spacing w:beforeLines="50" w:before="156" w:afterLines="50" w:after="156" w:line="360" w:lineRule="exact"/>
              <w:ind w:right="1760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  <w:r w:rsidRPr="00B2707D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 xml:space="preserve">                                                </w:t>
            </w:r>
            <w:r w:rsidR="004624F2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 xml:space="preserve">  </w:t>
            </w:r>
            <w:r w:rsidRPr="00B2707D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>单位公章：</w:t>
            </w:r>
          </w:p>
          <w:p w14:paraId="11862B5E" w14:textId="77777777" w:rsidR="00455988" w:rsidRPr="00B2707D" w:rsidRDefault="00455988" w:rsidP="00244020">
            <w:pPr>
              <w:spacing w:beforeLines="50" w:before="156" w:afterLines="50" w:after="156" w:line="360" w:lineRule="exact"/>
              <w:ind w:right="1760"/>
              <w:jc w:val="center"/>
              <w:rPr>
                <w:rFonts w:asciiTheme="minorEastAsia" w:eastAsiaTheme="minorEastAsia" w:hAnsiTheme="minorEastAsia" w:cstheme="minorHAnsi"/>
                <w:b/>
                <w:sz w:val="22"/>
              </w:rPr>
            </w:pPr>
            <w:r w:rsidRPr="00B2707D"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 xml:space="preserve">                                                  申请日期：</w:t>
            </w:r>
          </w:p>
          <w:p w14:paraId="633A6BD8" w14:textId="77777777" w:rsidR="00455988" w:rsidRPr="00B2707D" w:rsidRDefault="00455988" w:rsidP="00244020">
            <w:pPr>
              <w:spacing w:beforeLines="50" w:before="156" w:afterLines="50" w:after="156" w:line="360" w:lineRule="exact"/>
              <w:rPr>
                <w:rFonts w:asciiTheme="minorEastAsia" w:eastAsiaTheme="minorEastAsia" w:hAnsiTheme="minorEastAsia" w:cstheme="minorHAnsi"/>
                <w:b/>
                <w:sz w:val="22"/>
              </w:rPr>
            </w:pPr>
          </w:p>
        </w:tc>
      </w:tr>
    </w:tbl>
    <w:p w14:paraId="13229BCD" w14:textId="77777777" w:rsidR="00002AA7" w:rsidRPr="00455988" w:rsidRDefault="00002AA7" w:rsidP="00002AA7">
      <w:pPr>
        <w:rPr>
          <w:sz w:val="24"/>
        </w:rPr>
      </w:pPr>
    </w:p>
    <w:sectPr w:rsidR="00002AA7" w:rsidRPr="00455988" w:rsidSect="00F75C8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225F" w14:textId="77777777" w:rsidR="0022789F" w:rsidRDefault="0022789F" w:rsidP="00783CC2">
      <w:r>
        <w:separator/>
      </w:r>
    </w:p>
  </w:endnote>
  <w:endnote w:type="continuationSeparator" w:id="0">
    <w:p w14:paraId="3869AD63" w14:textId="77777777" w:rsidR="0022789F" w:rsidRDefault="0022789F" w:rsidP="0078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F37F8" w14:textId="77777777" w:rsidR="009F0265" w:rsidRDefault="00A30D68" w:rsidP="009F026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33F21" wp14:editId="2189B1FA">
              <wp:simplePos x="0" y="0"/>
              <wp:positionH relativeFrom="column">
                <wp:posOffset>-832485</wp:posOffset>
              </wp:positionH>
              <wp:positionV relativeFrom="paragraph">
                <wp:posOffset>20320</wp:posOffset>
              </wp:positionV>
              <wp:extent cx="7781290" cy="791845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81290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D8742" w14:textId="77777777" w:rsidR="009F0265" w:rsidRDefault="009F02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F6AB6D" wp14:editId="0F1B3916">
                                <wp:extent cx="7595534" cy="709355"/>
                                <wp:effectExtent l="19050" t="0" r="5416" b="0"/>
                                <wp:docPr id="5" name="图片 3" descr="C:\Users\Angela-Shi\Desktop\地址栏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ngela-Shi\Desktop\地址栏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361" cy="7152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33F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5.55pt;margin-top:1.6pt;width:612.7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" strokecolor="white">
              <v:path arrowok="t"/>
              <v:textbox>
                <w:txbxContent>
                  <w:p w14:paraId="3A7D8742" w14:textId="77777777" w:rsidR="009F0265" w:rsidRDefault="009F0265">
                    <w:r>
                      <w:rPr>
                        <w:noProof/>
                      </w:rPr>
                      <w:drawing>
                        <wp:inline distT="0" distB="0" distL="0" distR="0" wp14:anchorId="21F6AB6D" wp14:editId="0F1B3916">
                          <wp:extent cx="7595534" cy="709355"/>
                          <wp:effectExtent l="19050" t="0" r="5416" b="0"/>
                          <wp:docPr id="5" name="图片 3" descr="C:\Users\Angela-Shi\Desktop\地址栏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ngela-Shi\Desktop\地址栏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361" cy="715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C32E828" w14:textId="77777777" w:rsidR="00783CC2" w:rsidRDefault="0078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DB21E" w14:textId="77777777" w:rsidR="0022789F" w:rsidRDefault="0022789F" w:rsidP="00783CC2">
      <w:r>
        <w:separator/>
      </w:r>
    </w:p>
  </w:footnote>
  <w:footnote w:type="continuationSeparator" w:id="0">
    <w:p w14:paraId="4718C26B" w14:textId="77777777" w:rsidR="0022789F" w:rsidRDefault="0022789F" w:rsidP="0078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01B11" w14:textId="77777777" w:rsidR="00783CC2" w:rsidRDefault="006D5574" w:rsidP="003F4AF0">
    <w:pPr>
      <w:jc w:val="right"/>
    </w:pPr>
    <w:r w:rsidRPr="006D5574">
      <w:rPr>
        <w:noProof/>
      </w:rPr>
      <w:drawing>
        <wp:anchor distT="0" distB="0" distL="114300" distR="114300" simplePos="0" relativeHeight="251662336" behindDoc="0" locked="0" layoutInCell="1" allowOverlap="1" wp14:anchorId="52B4B0A0" wp14:editId="78E8D8A4">
          <wp:simplePos x="0" y="0"/>
          <wp:positionH relativeFrom="column">
            <wp:posOffset>74930</wp:posOffset>
          </wp:positionH>
          <wp:positionV relativeFrom="paragraph">
            <wp:posOffset>133350</wp:posOffset>
          </wp:positionV>
          <wp:extent cx="1153795" cy="472440"/>
          <wp:effectExtent l="19050" t="0" r="8255" b="0"/>
          <wp:wrapSquare wrapText="bothSides"/>
          <wp:docPr id="2" name="图片 1" descr="IEEE Advancing Technology for Humani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Advancing Technology for Humanit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3C3">
      <w:rPr>
        <w:noProof/>
      </w:rPr>
      <w:drawing>
        <wp:inline distT="0" distB="0" distL="0" distR="0" wp14:anchorId="17CC08B6" wp14:editId="0976EEC9">
          <wp:extent cx="1562852" cy="629728"/>
          <wp:effectExtent l="19050" t="0" r="0" b="0"/>
          <wp:docPr id="1" name="图片 0" descr="igroup logo 英文版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roup logo 英文版全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7248" cy="63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26658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584AA36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B608FBF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72964CB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6562D5D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9D4182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A0877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4BE6DF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02A6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22E89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8B442CB"/>
    <w:multiLevelType w:val="hybridMultilevel"/>
    <w:tmpl w:val="5F32922E"/>
    <w:lvl w:ilvl="0" w:tplc="278CA7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6686C80"/>
    <w:multiLevelType w:val="hybridMultilevel"/>
    <w:tmpl w:val="70EA44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B3574F9"/>
    <w:multiLevelType w:val="hybridMultilevel"/>
    <w:tmpl w:val="B64AD2F8"/>
    <w:lvl w:ilvl="0" w:tplc="278CA7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C660F6B"/>
    <w:multiLevelType w:val="hybridMultilevel"/>
    <w:tmpl w:val="414459A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63DC46F3"/>
    <w:multiLevelType w:val="hybridMultilevel"/>
    <w:tmpl w:val="25347EF2"/>
    <w:lvl w:ilvl="0" w:tplc="0409000F">
      <w:start w:val="1"/>
      <w:numFmt w:val="decimal"/>
      <w:lvlText w:val="%1."/>
      <w:lvlJc w:val="left"/>
      <w:pPr>
        <w:ind w:left="841" w:hanging="420"/>
      </w:pPr>
    </w:lvl>
    <w:lvl w:ilvl="1" w:tplc="04090019" w:tentative="1">
      <w:start w:val="1"/>
      <w:numFmt w:val="lowerLetter"/>
      <w:lvlText w:val="%2)"/>
      <w:lvlJc w:val="left"/>
      <w:pPr>
        <w:ind w:left="1261" w:hanging="420"/>
      </w:pPr>
    </w:lvl>
    <w:lvl w:ilvl="2" w:tplc="0409001B" w:tentative="1">
      <w:start w:val="1"/>
      <w:numFmt w:val="lowerRoman"/>
      <w:lvlText w:val="%3."/>
      <w:lvlJc w:val="righ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15" w15:restartNumberingAfterBreak="0">
    <w:nsid w:val="7D8E7655"/>
    <w:multiLevelType w:val="hybridMultilevel"/>
    <w:tmpl w:val="F8C4F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65"/>
    <w:rsid w:val="00002AA7"/>
    <w:rsid w:val="00042679"/>
    <w:rsid w:val="0010258F"/>
    <w:rsid w:val="001154AF"/>
    <w:rsid w:val="001A44EC"/>
    <w:rsid w:val="001C12BF"/>
    <w:rsid w:val="00202C81"/>
    <w:rsid w:val="0022789F"/>
    <w:rsid w:val="00244020"/>
    <w:rsid w:val="0025389F"/>
    <w:rsid w:val="002B3129"/>
    <w:rsid w:val="00326F02"/>
    <w:rsid w:val="003A400A"/>
    <w:rsid w:val="003F04AA"/>
    <w:rsid w:val="003F4AF0"/>
    <w:rsid w:val="00452D5E"/>
    <w:rsid w:val="00455988"/>
    <w:rsid w:val="004624F2"/>
    <w:rsid w:val="00474388"/>
    <w:rsid w:val="00535B1A"/>
    <w:rsid w:val="0057171E"/>
    <w:rsid w:val="006D5574"/>
    <w:rsid w:val="007177D3"/>
    <w:rsid w:val="00746154"/>
    <w:rsid w:val="00750CF5"/>
    <w:rsid w:val="00756C1C"/>
    <w:rsid w:val="00783CC2"/>
    <w:rsid w:val="00821885"/>
    <w:rsid w:val="0085767E"/>
    <w:rsid w:val="0088793D"/>
    <w:rsid w:val="00891CC7"/>
    <w:rsid w:val="008E24C3"/>
    <w:rsid w:val="009031A4"/>
    <w:rsid w:val="009041B6"/>
    <w:rsid w:val="00994459"/>
    <w:rsid w:val="009E64D2"/>
    <w:rsid w:val="009F0265"/>
    <w:rsid w:val="00A30D68"/>
    <w:rsid w:val="00A61AAC"/>
    <w:rsid w:val="00B2707D"/>
    <w:rsid w:val="00B625C4"/>
    <w:rsid w:val="00B6591F"/>
    <w:rsid w:val="00BE53C3"/>
    <w:rsid w:val="00C20362"/>
    <w:rsid w:val="00C44216"/>
    <w:rsid w:val="00D85649"/>
    <w:rsid w:val="00D91893"/>
    <w:rsid w:val="00E325E8"/>
    <w:rsid w:val="00EE11D4"/>
    <w:rsid w:val="00EF2021"/>
    <w:rsid w:val="00F75C8E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9EFF9"/>
  <w15:docId w15:val="{8E6DB754-B36C-484F-8704-469307E9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F0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3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83CC2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783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83CC2"/>
    <w:rPr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625C4"/>
    <w:pPr>
      <w:jc w:val="left"/>
    </w:pPr>
    <w:rPr>
      <w:rFonts w:ascii="Verdana" w:hAnsi="Verdana" w:cs="Courier New"/>
      <w:color w:val="000000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5C4"/>
    <w:rPr>
      <w:rFonts w:ascii="Verdana" w:hAnsi="Verdana" w:cs="Courier New"/>
      <w:color w:val="000000"/>
      <w:kern w:val="2"/>
      <w:sz w:val="18"/>
      <w:szCs w:val="21"/>
    </w:rPr>
  </w:style>
  <w:style w:type="character" w:styleId="Hyperlink">
    <w:name w:val="Hyperlink"/>
    <w:basedOn w:val="DefaultParagraphFont"/>
    <w:uiPriority w:val="99"/>
    <w:unhideWhenUsed/>
    <w:rsid w:val="00B625C4"/>
    <w:rPr>
      <w:color w:val="0000FF"/>
      <w:u w:val="single"/>
    </w:rPr>
  </w:style>
  <w:style w:type="table" w:styleId="TableGrid">
    <w:name w:val="Table Grid"/>
    <w:basedOn w:val="TableNormal"/>
    <w:uiPriority w:val="59"/>
    <w:rsid w:val="00B625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5B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5B1A"/>
    <w:rPr>
      <w:kern w:val="2"/>
      <w:sz w:val="18"/>
      <w:szCs w:val="18"/>
    </w:rPr>
  </w:style>
  <w:style w:type="character" w:styleId="Strong">
    <w:name w:val="Strong"/>
    <w:basedOn w:val="DefaultParagraphFont"/>
    <w:uiPriority w:val="22"/>
    <w:qFormat/>
    <w:rsid w:val="006D5574"/>
    <w:rPr>
      <w:b/>
      <w:bCs/>
    </w:rPr>
  </w:style>
  <w:style w:type="paragraph" w:styleId="ListParagraph">
    <w:name w:val="List Paragraph"/>
    <w:basedOn w:val="Normal"/>
    <w:uiPriority w:val="34"/>
    <w:qFormat/>
    <w:rsid w:val="006D5574"/>
    <w:pPr>
      <w:ind w:left="987"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ieee.org/index.html?WT.mc_id=hpf_log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24;angela\&#24037;&#20316;&#30424;%20(E)\&#20135;&#21697;&#21450;&#24066;&#22330;&#35774;&#35745;\iGROUP%20VI%20&#35774;&#35745;\iGROUP%20VI%20&#35774;&#35745;&#24212;&#29992;\iGROUP-WORD&#27169;&#2925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D:\工作盘angela\工作盘 (E)\产品及市场设计\iGROUP VI 设计\iGROUP VI 设计应用\iGROUP-WORD模版.dotx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iGroup</Company>
  <LinksUpToDate>false</LinksUpToDate>
  <CharactersWithSpaces>240</CharactersWithSpaces>
  <SharedDoc>false</SharedDoc>
  <HLinks>
    <vt:vector size="30" baseType="variant">
      <vt:variant>
        <vt:i4>4063298</vt:i4>
      </vt:variant>
      <vt:variant>
        <vt:i4>12</vt:i4>
      </vt:variant>
      <vt:variant>
        <vt:i4>0</vt:i4>
      </vt:variant>
      <vt:variant>
        <vt:i4>5</vt:i4>
      </vt:variant>
      <vt:variant>
        <vt:lpwstr>mailto:elle@igroup.com.cn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http://www.booklistonline.com/</vt:lpwstr>
      </vt:variant>
      <vt:variant>
        <vt:lpwstr/>
      </vt:variant>
      <vt:variant>
        <vt:i4>5898320</vt:i4>
      </vt:variant>
      <vt:variant>
        <vt:i4>6</vt:i4>
      </vt:variant>
      <vt:variant>
        <vt:i4>0</vt:i4>
      </vt:variant>
      <vt:variant>
        <vt:i4>5</vt:i4>
      </vt:variant>
      <vt:variant>
        <vt:lpwstr>http://www.guidetoreference.org/</vt:lpwstr>
      </vt:variant>
      <vt:variant>
        <vt:lpwstr/>
      </vt:variant>
      <vt:variant>
        <vt:i4>2162744</vt:i4>
      </vt:variant>
      <vt:variant>
        <vt:i4>3</vt:i4>
      </vt:variant>
      <vt:variant>
        <vt:i4>0</vt:i4>
      </vt:variant>
      <vt:variant>
        <vt:i4>5</vt:i4>
      </vt:variant>
      <vt:variant>
        <vt:lpwstr>http://www.rdatoolkit.org/</vt:lpwstr>
      </vt:variant>
      <vt:variant>
        <vt:lpwstr/>
      </vt:variant>
      <vt:variant>
        <vt:i4>327690</vt:i4>
      </vt:variant>
      <vt:variant>
        <vt:i4>0</vt:i4>
      </vt:variant>
      <vt:variant>
        <vt:i4>0</vt:i4>
      </vt:variant>
      <vt:variant>
        <vt:i4>5</vt:i4>
      </vt:variant>
      <vt:variant>
        <vt:lpwstr>http://portal.igpublish.com/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Angela-Shi</dc:creator>
  <cp:lastModifiedBy>Microsoft Office User</cp:lastModifiedBy>
  <cp:revision>2</cp:revision>
  <cp:lastPrinted>2012-06-27T05:18:00Z</cp:lastPrinted>
  <dcterms:created xsi:type="dcterms:W3CDTF">2020-08-18T05:30:00Z</dcterms:created>
  <dcterms:modified xsi:type="dcterms:W3CDTF">2020-08-18T05:30:00Z</dcterms:modified>
</cp:coreProperties>
</file>